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AC" w:rsidRDefault="00856AAC" w:rsidP="0028321D">
      <w:pPr>
        <w:widowControl w:val="0"/>
        <w:autoSpaceDE w:val="0"/>
        <w:autoSpaceDN w:val="0"/>
        <w:adjustRightInd w:val="0"/>
        <w:spacing w:after="360"/>
        <w:rPr>
          <w:rFonts w:ascii="Helvetica" w:hAnsi="Helvetica" w:cs="Helvetica"/>
          <w:sz w:val="36"/>
          <w:szCs w:val="36"/>
          <w:lang w:eastAsia="ja-JP"/>
        </w:rPr>
      </w:pPr>
      <w:r>
        <w:rPr>
          <w:rFonts w:ascii="Helvetica" w:hAnsi="Helvetica" w:cs="Helvetica"/>
          <w:sz w:val="38"/>
          <w:szCs w:val="38"/>
          <w:lang w:eastAsia="ja-JP"/>
        </w:rPr>
        <w:t>Volunteer Appreciation Banquet</w:t>
      </w:r>
      <w:r>
        <w:rPr>
          <w:rFonts w:ascii="Helvetica" w:hAnsi="Helvetica" w:cs="Helvetica"/>
          <w:sz w:val="36"/>
          <w:szCs w:val="36"/>
          <w:lang w:eastAsia="ja-JP"/>
        </w:rPr>
        <w:t xml:space="preserve">     </w:t>
      </w:r>
      <w:r>
        <w:rPr>
          <w:rFonts w:ascii="Helvetica" w:hAnsi="Helvetica" w:cs="Helvetica"/>
          <w:sz w:val="38"/>
          <w:szCs w:val="38"/>
          <w:lang w:eastAsia="ja-JP"/>
        </w:rPr>
        <w:t>Micheal D Mann</w:t>
      </w:r>
    </w:p>
    <w:p w:rsidR="00856AAC" w:rsidRDefault="00856AAC" w:rsidP="0028321D">
      <w:pPr>
        <w:widowControl w:val="0"/>
        <w:autoSpaceDE w:val="0"/>
        <w:autoSpaceDN w:val="0"/>
        <w:adjustRightInd w:val="0"/>
        <w:spacing w:after="360"/>
        <w:rPr>
          <w:rFonts w:ascii="Helvetica" w:hAnsi="Helvetica" w:cs="Helvetica"/>
          <w:sz w:val="36"/>
          <w:szCs w:val="36"/>
          <w:lang w:eastAsia="ja-JP"/>
        </w:rPr>
      </w:pPr>
      <w:r>
        <w:rPr>
          <w:rFonts w:ascii="Helvetica" w:hAnsi="Helvetica" w:cs="Helvetica"/>
          <w:sz w:val="38"/>
          <w:szCs w:val="38"/>
          <w:lang w:eastAsia="ja-JP"/>
        </w:rPr>
        <w:t>On Saturday, June 9 2013, Special Olympics Sunshine Coast held their Volunteers Appreciation Banquet.</w:t>
      </w:r>
    </w:p>
    <w:p w:rsidR="00856AAC" w:rsidRDefault="00856AAC" w:rsidP="0028321D">
      <w:pPr>
        <w:widowControl w:val="0"/>
        <w:autoSpaceDE w:val="0"/>
        <w:autoSpaceDN w:val="0"/>
        <w:adjustRightInd w:val="0"/>
        <w:spacing w:after="360"/>
        <w:rPr>
          <w:rFonts w:ascii="Helvetica" w:hAnsi="Helvetica" w:cs="Helvetica"/>
          <w:sz w:val="38"/>
          <w:szCs w:val="38"/>
          <w:lang w:eastAsia="ja-JP"/>
        </w:rPr>
      </w:pPr>
      <w:r>
        <w:rPr>
          <w:rFonts w:ascii="Helvetica" w:hAnsi="Helvetica" w:cs="Helvetica"/>
          <w:sz w:val="38"/>
          <w:szCs w:val="38"/>
          <w:lang w:eastAsia="ja-JP"/>
        </w:rPr>
        <w:t xml:space="preserve">The evening opened with a welcoming from Local Coordinator, Pat Stuart who then handed off the microphone to Rachel Borer from head office. Rachel recognized the contributions made by all the coaches and volunteers and talked about the efforts made by everyone to put on an event such as the Provincial Games. More than 1100 athletes and 1000 volunteers will be in Langley from July 11-14. </w:t>
      </w:r>
    </w:p>
    <w:p w:rsidR="00856AAC" w:rsidRPr="00347FCD" w:rsidRDefault="00856AAC" w:rsidP="0028321D">
      <w:pPr>
        <w:widowControl w:val="0"/>
        <w:autoSpaceDE w:val="0"/>
        <w:autoSpaceDN w:val="0"/>
        <w:adjustRightInd w:val="0"/>
        <w:spacing w:after="360"/>
        <w:rPr>
          <w:rFonts w:ascii="Helvetica" w:hAnsi="Helvetica" w:cs="Helvetica"/>
          <w:sz w:val="38"/>
          <w:szCs w:val="38"/>
          <w:lang w:eastAsia="ja-JP"/>
        </w:rPr>
      </w:pPr>
      <w:bookmarkStart w:id="0" w:name="_GoBack"/>
      <w:bookmarkEnd w:id="0"/>
      <w:r>
        <w:rPr>
          <w:rFonts w:ascii="Helvetica" w:hAnsi="Helvetica" w:cs="Helvetica"/>
          <w:sz w:val="38"/>
          <w:szCs w:val="38"/>
          <w:lang w:eastAsia="ja-JP"/>
        </w:rPr>
        <w:t>The Sunshine Coast Provincial Team of athletes and coaches who will be at the Games are: Theresa Presley, Tracy</w:t>
      </w:r>
      <w:r w:rsidRPr="00347FCD">
        <w:rPr>
          <w:rFonts w:ascii="Helvetica" w:hAnsi="Helvetica" w:cs="Helvetica"/>
          <w:sz w:val="38"/>
          <w:szCs w:val="38"/>
          <w:lang w:eastAsia="ja-JP"/>
        </w:rPr>
        <w:t xml:space="preserve"> </w:t>
      </w:r>
      <w:r>
        <w:rPr>
          <w:rFonts w:ascii="Helvetica" w:hAnsi="Helvetica" w:cs="Helvetica"/>
          <w:sz w:val="38"/>
          <w:szCs w:val="38"/>
          <w:lang w:eastAsia="ja-JP"/>
        </w:rPr>
        <w:t>Schoular, Lindsay Pearson, Wes Harrison, Christel Jensen, Micheal Oswald, Marilyn Adams, Gary Rogers, Margaret Casey, Marie Telder and Chuck Bertrand. If you wish to become a fan of the Summer Games, contact: &lt;games@specialolympics.bc.ca&gt;</w:t>
      </w:r>
    </w:p>
    <w:p w:rsidR="00856AAC" w:rsidRDefault="00856AAC" w:rsidP="0028321D">
      <w:pPr>
        <w:widowControl w:val="0"/>
        <w:autoSpaceDE w:val="0"/>
        <w:autoSpaceDN w:val="0"/>
        <w:adjustRightInd w:val="0"/>
        <w:spacing w:after="360"/>
        <w:rPr>
          <w:rFonts w:ascii="Helvetica" w:hAnsi="Helvetica" w:cs="Helvetica"/>
          <w:sz w:val="38"/>
          <w:szCs w:val="38"/>
          <w:lang w:eastAsia="ja-JP"/>
        </w:rPr>
      </w:pPr>
      <w:r>
        <w:rPr>
          <w:rFonts w:ascii="Helvetica" w:hAnsi="Helvetica" w:cs="Helvetica"/>
          <w:sz w:val="38"/>
          <w:szCs w:val="38"/>
          <w:lang w:eastAsia="ja-JP"/>
        </w:rPr>
        <w:t xml:space="preserve">Just before dinner, the audience listened to some original poetry written by Micheal Oswald for the banquet to honour coaches and volunteers. </w:t>
      </w:r>
    </w:p>
    <w:p w:rsidR="00856AAC" w:rsidRDefault="00856AAC" w:rsidP="0028321D">
      <w:pPr>
        <w:widowControl w:val="0"/>
        <w:autoSpaceDE w:val="0"/>
        <w:autoSpaceDN w:val="0"/>
        <w:adjustRightInd w:val="0"/>
        <w:spacing w:after="360"/>
        <w:rPr>
          <w:rFonts w:ascii="Helvetica" w:hAnsi="Helvetica" w:cs="Helvetica"/>
          <w:sz w:val="36"/>
          <w:szCs w:val="36"/>
          <w:lang w:eastAsia="ja-JP"/>
        </w:rPr>
      </w:pPr>
      <w:r>
        <w:rPr>
          <w:rFonts w:ascii="Helvetica" w:hAnsi="Helvetica" w:cs="Helvetica"/>
          <w:sz w:val="38"/>
          <w:szCs w:val="38"/>
          <w:lang w:eastAsia="ja-JP"/>
        </w:rPr>
        <w:t>After a spaghetti dinner with caesar salad, garlic bread, apple crumble and brownies, Christel Jensen, made her first speech as the new athlete speaker. </w:t>
      </w:r>
    </w:p>
    <w:p w:rsidR="00856AAC" w:rsidRDefault="00856AAC" w:rsidP="0028321D">
      <w:pPr>
        <w:widowControl w:val="0"/>
        <w:autoSpaceDE w:val="0"/>
        <w:autoSpaceDN w:val="0"/>
        <w:adjustRightInd w:val="0"/>
        <w:spacing w:after="360"/>
        <w:rPr>
          <w:rFonts w:ascii="Helvetica" w:hAnsi="Helvetica" w:cs="Helvetica"/>
          <w:sz w:val="36"/>
          <w:szCs w:val="36"/>
          <w:lang w:eastAsia="ja-JP"/>
        </w:rPr>
      </w:pPr>
      <w:r>
        <w:rPr>
          <w:rFonts w:ascii="Helvetica" w:hAnsi="Helvetica" w:cs="Helvetica"/>
          <w:sz w:val="38"/>
          <w:szCs w:val="38"/>
          <w:lang w:eastAsia="ja-JP"/>
        </w:rPr>
        <w:t>This was followed by a performance of a beautiful, new ball routine by the Rhythmic Gymnastics Team led by coach Maragret Casey and assisted by Jessica Davey.</w:t>
      </w:r>
    </w:p>
    <w:p w:rsidR="00856AAC" w:rsidRDefault="00856AAC" w:rsidP="0028321D">
      <w:pPr>
        <w:widowControl w:val="0"/>
        <w:autoSpaceDE w:val="0"/>
        <w:autoSpaceDN w:val="0"/>
        <w:adjustRightInd w:val="0"/>
        <w:spacing w:after="360"/>
        <w:rPr>
          <w:rFonts w:ascii="Helvetica" w:hAnsi="Helvetica" w:cs="Helvetica"/>
          <w:sz w:val="36"/>
          <w:szCs w:val="36"/>
          <w:lang w:eastAsia="ja-JP"/>
        </w:rPr>
      </w:pPr>
      <w:r>
        <w:rPr>
          <w:rFonts w:ascii="Helvetica" w:hAnsi="Helvetica" w:cs="Helvetica"/>
          <w:sz w:val="38"/>
          <w:szCs w:val="38"/>
          <w:lang w:eastAsia="ja-JP"/>
        </w:rPr>
        <w:t>This year has been a wonderful year for Special Olympics on the Sunshine Coast with 7 new athletes and 16 new volunteers. Several other volunteers and coaches who have so graciously given their time to SOSC, were awarded their 5-year pins. They, along with all the other volunteers were honoured for their contributions.</w:t>
      </w:r>
    </w:p>
    <w:p w:rsidR="00856AAC" w:rsidRDefault="00856AAC" w:rsidP="0028321D">
      <w:pPr>
        <w:widowControl w:val="0"/>
        <w:autoSpaceDE w:val="0"/>
        <w:autoSpaceDN w:val="0"/>
        <w:adjustRightInd w:val="0"/>
        <w:spacing w:after="360"/>
        <w:rPr>
          <w:rFonts w:ascii="Helvetica" w:hAnsi="Helvetica" w:cs="Helvetica"/>
          <w:sz w:val="36"/>
          <w:szCs w:val="36"/>
          <w:lang w:eastAsia="ja-JP"/>
        </w:rPr>
      </w:pPr>
      <w:r>
        <w:rPr>
          <w:rFonts w:ascii="Helvetica" w:hAnsi="Helvetica" w:cs="Helvetica"/>
          <w:sz w:val="38"/>
          <w:szCs w:val="38"/>
          <w:lang w:eastAsia="ja-JP"/>
        </w:rPr>
        <w:t>Next was a wonderful set of slideshows were presented by Chuck and Annette Bertrand showcasing both coaches and volunteers along with the athletes of SOSC.</w:t>
      </w:r>
    </w:p>
    <w:p w:rsidR="00856AAC" w:rsidRDefault="00856AAC" w:rsidP="0028321D">
      <w:r>
        <w:rPr>
          <w:rFonts w:ascii="Helvetica" w:hAnsi="Helvetica" w:cs="Helvetica"/>
          <w:sz w:val="38"/>
          <w:szCs w:val="38"/>
          <w:lang w:eastAsia="ja-JP"/>
        </w:rPr>
        <w:t>Finally, it was dance time. Music put together by Margret and Adam Casey played danceable tunes for everyone till it was time to give hugs and say goodbye for the night.</w:t>
      </w:r>
    </w:p>
    <w:sectPr w:rsidR="00856AAC" w:rsidSect="00DD7B0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21D"/>
    <w:rsid w:val="001316F2"/>
    <w:rsid w:val="00223BA1"/>
    <w:rsid w:val="0028321D"/>
    <w:rsid w:val="00347FCD"/>
    <w:rsid w:val="00465C8F"/>
    <w:rsid w:val="00561ADC"/>
    <w:rsid w:val="006E1536"/>
    <w:rsid w:val="00722F5B"/>
    <w:rsid w:val="00856AAC"/>
    <w:rsid w:val="00857D5E"/>
    <w:rsid w:val="008B09F0"/>
    <w:rsid w:val="009930EF"/>
    <w:rsid w:val="00DD7B09"/>
    <w:rsid w:val="00F13B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298</Words>
  <Characters>1699</Characters>
  <Application>Microsoft Office Outlook</Application>
  <DocSecurity>0</DocSecurity>
  <Lines>0</Lines>
  <Paragraphs>0</Paragraphs>
  <ScaleCrop>false</ScaleCrop>
  <Company>community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Appreciation Banquet     Micheal D Mann</dc:title>
  <dc:subject/>
  <dc:creator>Office 2004 Test Drive User</dc:creator>
  <cp:keywords/>
  <dc:description/>
  <cp:lastModifiedBy>Annette &amp; Chuck</cp:lastModifiedBy>
  <cp:revision>2</cp:revision>
  <dcterms:created xsi:type="dcterms:W3CDTF">2013-06-24T23:22:00Z</dcterms:created>
  <dcterms:modified xsi:type="dcterms:W3CDTF">2013-06-24T23:22:00Z</dcterms:modified>
</cp:coreProperties>
</file>