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24" w:rsidRDefault="00243F27">
      <w:r>
        <w:t>Date:</w:t>
      </w:r>
    </w:p>
    <w:p w:rsidR="00243F27" w:rsidRDefault="00243F27"/>
    <w:p w:rsidR="00243F27" w:rsidRDefault="00243F27">
      <w:r>
        <w:t>Dear Parents/Caregiver:</w:t>
      </w:r>
    </w:p>
    <w:p w:rsidR="00243F27" w:rsidRDefault="00243F27"/>
    <w:p w:rsidR="00243F27" w:rsidRDefault="00243F27">
      <w:pPr>
        <w:pBdr>
          <w:bottom w:val="single" w:sz="12" w:space="1" w:color="auto"/>
        </w:pBdr>
      </w:pPr>
      <w:r>
        <w:t>Re:</w:t>
      </w:r>
      <w:r>
        <w:tab/>
        <w:t>_____ Tournament – Date:  _____</w:t>
      </w:r>
    </w:p>
    <w:p w:rsidR="00243F27" w:rsidRDefault="00243F27"/>
    <w:p w:rsidR="00243F27" w:rsidRDefault="00243F27">
      <w:r>
        <w:t>Special Olympics Sunshine Coast offers several opportunities for athletes to travel off the Sunshine Coast to tournaments.</w:t>
      </w:r>
    </w:p>
    <w:p w:rsidR="00243F27" w:rsidRDefault="00243F27"/>
    <w:p w:rsidR="00243F27" w:rsidRDefault="00243F27">
      <w:r>
        <w:t>In order to be eligible to attend a tournament, each athlete must have a 75% attendance in the sport.  If you are uncertain, please confirm with your coach if you are eligible to attend.  Athletes are also required to have completed one full year in a Special Olympics program before they are eligible to attend an out of town tournament.</w:t>
      </w:r>
    </w:p>
    <w:p w:rsidR="00243F27" w:rsidRDefault="00243F27"/>
    <w:p w:rsidR="00243F27" w:rsidRDefault="00243F27">
      <w:r>
        <w:t>Those athletes who have been identified as needing a one-on-one support person will be required to follow the conditions listed below in order to attend Special Olympics tournaments.</w:t>
      </w:r>
    </w:p>
    <w:p w:rsidR="00243F27" w:rsidRDefault="00243F27"/>
    <w:p w:rsidR="00243F27" w:rsidRDefault="00243F27">
      <w:r>
        <w:t>Parents/caregivers are required to travel with the athlete and stay at the event venue at all times.  The cost of the support person’s travel and meals will be at the expense of the parent/caregiver.</w:t>
      </w:r>
    </w:p>
    <w:p w:rsidR="00243F27" w:rsidRDefault="00243F27"/>
    <w:p w:rsidR="00243F27" w:rsidRDefault="00243F27">
      <w:r>
        <w:t>I estimate the expenses for the one to one parent/caregiver to be as follows:  ___________.  If the athlete has a disability card, the ferry fee (current rate is $5.95).  Personal meal expense is as required.   Should you choose to take your own vehicle to the tournament, this will be on your own expense unless you are transporting other athletes in your vehicle.  All expenses are covered for the athlete attending the tournament.</w:t>
      </w:r>
    </w:p>
    <w:p w:rsidR="00243F27" w:rsidRDefault="00243F27"/>
    <w:p w:rsidR="00243F27" w:rsidRDefault="00243F27">
      <w:r>
        <w:t>Registration deadline is __________, so please reply no later than _________ to confirm if the athlete will be attending the tournament with a support person.</w:t>
      </w:r>
    </w:p>
    <w:p w:rsidR="00243F27" w:rsidRDefault="00243F27"/>
    <w:p w:rsidR="00243F27" w:rsidRDefault="00243F27">
      <w:r>
        <w:t>If you have any questions, or would like clarification with respect to these requirements, please contact me at 604-______________.</w:t>
      </w:r>
    </w:p>
    <w:p w:rsidR="00243F27" w:rsidRDefault="00243F27"/>
    <w:p w:rsidR="00243F27" w:rsidRDefault="00243F27">
      <w:r>
        <w:t>Thank you.</w:t>
      </w:r>
    </w:p>
    <w:p w:rsidR="00243F27" w:rsidRDefault="00243F27"/>
    <w:p w:rsidR="00243F27" w:rsidRDefault="00243F27">
      <w:r>
        <w:t>Yours sincerely,</w:t>
      </w:r>
    </w:p>
    <w:p w:rsidR="00243F27" w:rsidRDefault="00243F27"/>
    <w:p w:rsidR="00243F27" w:rsidRDefault="00243F27"/>
    <w:p w:rsidR="00243F27" w:rsidRDefault="00243F27">
      <w:r>
        <w:t>___________</w:t>
      </w:r>
      <w:bookmarkStart w:id="0" w:name="_GoBack"/>
      <w:bookmarkEnd w:id="0"/>
    </w:p>
    <w:p w:rsidR="00243F27" w:rsidRDefault="00243F27">
      <w:r>
        <w:t>Head Coach</w:t>
      </w:r>
    </w:p>
    <w:p w:rsidR="00243F27" w:rsidRDefault="00243F27"/>
    <w:sectPr w:rsidR="0024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27"/>
    <w:rsid w:val="00243F27"/>
    <w:rsid w:val="00BC4015"/>
    <w:rsid w:val="00F8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A819-86E8-4E1F-903B-E6D1DDE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Annette Bertrand</cp:lastModifiedBy>
  <cp:revision>2</cp:revision>
  <dcterms:created xsi:type="dcterms:W3CDTF">2015-03-10T03:36:00Z</dcterms:created>
  <dcterms:modified xsi:type="dcterms:W3CDTF">2015-03-10T03:36:00Z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